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9A" w:rsidRDefault="00EF739A" w:rsidP="007367A4">
      <w:pPr>
        <w:pStyle w:val="NormalWeb"/>
        <w:rPr>
          <w:rFonts w:ascii="Verdana" w:hAnsi="Verdana"/>
          <w:color w:val="666666"/>
          <w:sz w:val="17"/>
          <w:szCs w:val="17"/>
        </w:rPr>
      </w:pPr>
    </w:p>
    <w:p w:rsidR="00EF739A" w:rsidRPr="00441CBD" w:rsidRDefault="00EF739A" w:rsidP="007367A4">
      <w:pPr>
        <w:pStyle w:val="NormalWeb"/>
        <w:rPr>
          <w:rFonts w:ascii="Calibri" w:hAnsi="Calibri"/>
          <w:b/>
          <w:color w:val="993300"/>
          <w:sz w:val="22"/>
          <w:szCs w:val="22"/>
        </w:rPr>
      </w:pPr>
      <w:r w:rsidRPr="00441CBD">
        <w:rPr>
          <w:rFonts w:ascii="Verdana" w:hAnsi="Verdana"/>
          <w:color w:val="666666"/>
          <w:sz w:val="17"/>
          <w:szCs w:val="17"/>
        </w:rPr>
        <w:t xml:space="preserve">                                                                </w:t>
      </w:r>
      <w:r w:rsidRPr="00441CBD">
        <w:rPr>
          <w:rFonts w:ascii="Calibri" w:hAnsi="Calibri"/>
          <w:b/>
          <w:color w:val="993300"/>
          <w:sz w:val="22"/>
          <w:szCs w:val="22"/>
        </w:rPr>
        <w:t xml:space="preserve">Home </w:t>
      </w:r>
      <w:r w:rsidRPr="00441CBD">
        <w:rPr>
          <w:rFonts w:ascii="Calibri" w:hAnsi="Calibri"/>
          <w:b/>
          <w:color w:val="993300"/>
          <w:sz w:val="22"/>
          <w:szCs w:val="22"/>
          <w:u w:val="single"/>
        </w:rPr>
        <w:t xml:space="preserve">  About Us</w:t>
      </w:r>
      <w:r w:rsidRPr="00441CBD">
        <w:rPr>
          <w:rFonts w:ascii="Calibri" w:hAnsi="Calibri"/>
          <w:b/>
          <w:color w:val="993300"/>
          <w:sz w:val="22"/>
          <w:szCs w:val="22"/>
        </w:rPr>
        <w:t xml:space="preserve">  Contact Us    Stores    </w:t>
      </w:r>
      <w:r>
        <w:rPr>
          <w:rFonts w:ascii="Calibri" w:hAnsi="Calibri"/>
          <w:b/>
          <w:color w:val="993300"/>
          <w:sz w:val="22"/>
          <w:szCs w:val="22"/>
        </w:rPr>
        <w:t>Italian W</w:t>
      </w:r>
      <w:r w:rsidRPr="00441CBD">
        <w:rPr>
          <w:rFonts w:ascii="Calibri" w:hAnsi="Calibri"/>
          <w:b/>
          <w:color w:val="993300"/>
          <w:sz w:val="22"/>
          <w:szCs w:val="22"/>
        </w:rPr>
        <w:t>ebsite</w:t>
      </w:r>
    </w:p>
    <w:p w:rsidR="00EF739A" w:rsidRPr="00441CBD" w:rsidRDefault="00EF739A" w:rsidP="007367A4">
      <w:pPr>
        <w:pStyle w:val="NormalWeb"/>
        <w:rPr>
          <w:rFonts w:ascii="Calibri" w:hAnsi="Calibri"/>
          <w:b/>
          <w:color w:val="993300"/>
          <w:sz w:val="22"/>
          <w:szCs w:val="22"/>
        </w:rPr>
      </w:pPr>
      <w:r w:rsidRPr="005E7004">
        <w:rPr>
          <w:rFonts w:ascii="Verdana" w:hAnsi="Verdana"/>
          <w:noProof/>
          <w:color w:val="666666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l-papiro-firenze.png" style="width:129pt;height:142.5pt;visibility:visible">
            <v:imagedata r:id="rId4" o:title=""/>
          </v:shape>
        </w:pict>
      </w:r>
      <w:r w:rsidRPr="00441CBD">
        <w:rPr>
          <w:rFonts w:ascii="Calibri" w:hAnsi="Calibri"/>
          <w:b/>
          <w:color w:val="993300"/>
          <w:sz w:val="22"/>
          <w:szCs w:val="22"/>
        </w:rPr>
        <w:t>Catalog</w:t>
      </w:r>
      <w:r w:rsidRPr="00441CBD">
        <w:rPr>
          <w:rFonts w:ascii="Calibri" w:hAnsi="Calibri"/>
          <w:color w:val="993300"/>
          <w:sz w:val="22"/>
          <w:szCs w:val="22"/>
        </w:rPr>
        <w:t xml:space="preserve">  </w:t>
      </w:r>
      <w:r w:rsidRPr="00441CBD">
        <w:rPr>
          <w:rFonts w:ascii="Calibri" w:hAnsi="Calibri"/>
          <w:b/>
          <w:color w:val="993300"/>
          <w:sz w:val="22"/>
          <w:szCs w:val="22"/>
        </w:rPr>
        <w:t>Printing    Custom Orders   Wholesale   Corporate     Franchising    As Featured In</w:t>
      </w:r>
    </w:p>
    <w:p w:rsidR="00EF739A" w:rsidRPr="00441CBD" w:rsidRDefault="00EF739A" w:rsidP="007367A4">
      <w:pPr>
        <w:pStyle w:val="NormalWeb"/>
        <w:rPr>
          <w:rFonts w:ascii="Calibri" w:hAnsi="Calibri"/>
          <w:b/>
          <w:color w:val="993300"/>
          <w:sz w:val="22"/>
          <w:szCs w:val="22"/>
        </w:rPr>
      </w:pPr>
      <w:r w:rsidRPr="00441CBD">
        <w:rPr>
          <w:rFonts w:ascii="Calibri" w:hAnsi="Calibri"/>
          <w:b/>
          <w:color w:val="993300"/>
          <w:sz w:val="22"/>
          <w:szCs w:val="22"/>
        </w:rPr>
        <w:t xml:space="preserve">    </w:t>
      </w:r>
    </w:p>
    <w:p w:rsidR="00EF739A" w:rsidRDefault="00EF739A" w:rsidP="007367A4">
      <w:pPr>
        <w:pStyle w:val="NormalWeb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    </w:t>
      </w:r>
    </w:p>
    <w:p w:rsidR="00EF739A" w:rsidRPr="00EC649E" w:rsidRDefault="00EF739A" w:rsidP="007367A4">
      <w:pPr>
        <w:pStyle w:val="NormalWeb"/>
        <w:rPr>
          <w:rFonts w:ascii="Calibri" w:hAnsi="Calibri"/>
          <w:color w:val="993300"/>
          <w:sz w:val="22"/>
          <w:szCs w:val="22"/>
        </w:rPr>
      </w:pPr>
      <w:r w:rsidRPr="00EC649E">
        <w:rPr>
          <w:rFonts w:ascii="Calibri" w:hAnsi="Calibri"/>
          <w:color w:val="993300"/>
          <w:sz w:val="17"/>
          <w:szCs w:val="17"/>
        </w:rPr>
        <w:t xml:space="preserve">                                                                      </w:t>
      </w:r>
    </w:p>
    <w:p w:rsidR="00EF739A" w:rsidRDefault="00EF739A" w:rsidP="007367A4">
      <w:pPr>
        <w:pStyle w:val="NormalWeb"/>
        <w:rPr>
          <w:rFonts w:ascii="Verdana" w:hAnsi="Verdana"/>
          <w:color w:val="666666"/>
          <w:sz w:val="17"/>
          <w:szCs w:val="17"/>
        </w:rPr>
      </w:pPr>
      <w:r>
        <w:rPr>
          <w:noProof/>
        </w:rPr>
        <w:pict>
          <v:shape id="_x0000_s1026" type="#_x0000_t75" style="position:absolute;margin-left:0;margin-top:3.8pt;width:187pt;height:122.95pt;z-index:251656704" stroked="t" strokecolor="#930" strokeweight="1.75pt">
            <v:imagedata r:id="rId5" o:title=""/>
          </v:shape>
        </w:pict>
      </w:r>
      <w:r>
        <w:rPr>
          <w:noProof/>
        </w:rPr>
        <w:pict>
          <v:shape id="_x0000_s1027" type="#_x0000_t75" style="position:absolute;margin-left:385pt;margin-top:3.05pt;width:160pt;height:123.75pt;z-index:251658752" stroked="t" strokecolor="#930" strokeweight="1.75pt">
            <v:imagedata r:id="rId6" o:title=""/>
          </v:shape>
        </w:pict>
      </w:r>
      <w:r>
        <w:rPr>
          <w:noProof/>
        </w:rPr>
        <w:pict>
          <v:shape id="_x0000_s1028" type="#_x0000_t75" style="position:absolute;margin-left:203.5pt;margin-top:3.05pt;width:165pt;height:121.5pt;z-index:251657728" stroked="t" strokecolor="#930" strokeweight="1.75pt">
            <v:imagedata r:id="rId7" o:title=""/>
          </v:shape>
        </w:pict>
      </w:r>
      <w:r>
        <w:rPr>
          <w:rFonts w:ascii="Verdana" w:hAnsi="Verdana"/>
          <w:color w:val="666666"/>
          <w:sz w:val="17"/>
          <w:szCs w:val="17"/>
        </w:rPr>
        <w:t xml:space="preserve">       </w:t>
      </w:r>
    </w:p>
    <w:p w:rsidR="00EF739A" w:rsidRDefault="00EF739A" w:rsidP="007367A4">
      <w:pPr>
        <w:pStyle w:val="NormalWeb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  </w:t>
      </w:r>
    </w:p>
    <w:p w:rsidR="00EF739A" w:rsidRDefault="00EF739A" w:rsidP="007367A4">
      <w:pPr>
        <w:pStyle w:val="NormalWeb"/>
        <w:rPr>
          <w:rFonts w:ascii="Verdana" w:hAnsi="Verdana"/>
          <w:color w:val="666666"/>
          <w:sz w:val="17"/>
          <w:szCs w:val="17"/>
        </w:rPr>
      </w:pPr>
    </w:p>
    <w:p w:rsidR="00EF739A" w:rsidRDefault="00EF739A" w:rsidP="007367A4">
      <w:pPr>
        <w:pStyle w:val="NormalWeb"/>
        <w:rPr>
          <w:rFonts w:ascii="Verdana" w:hAnsi="Verdana"/>
          <w:color w:val="666666"/>
          <w:sz w:val="17"/>
          <w:szCs w:val="17"/>
        </w:rPr>
      </w:pPr>
    </w:p>
    <w:p w:rsidR="00EF739A" w:rsidRDefault="00EF739A" w:rsidP="007367A4">
      <w:pPr>
        <w:pStyle w:val="NormalWeb"/>
        <w:rPr>
          <w:rFonts w:ascii="Verdana" w:hAnsi="Verdana"/>
          <w:color w:val="666666"/>
          <w:sz w:val="17"/>
          <w:szCs w:val="17"/>
        </w:rPr>
      </w:pPr>
    </w:p>
    <w:p w:rsidR="00EF739A" w:rsidRDefault="00EF739A" w:rsidP="007367A4">
      <w:pPr>
        <w:pStyle w:val="NormalWeb"/>
        <w:rPr>
          <w:rFonts w:ascii="Verdana" w:hAnsi="Verdana"/>
          <w:color w:val="666666"/>
          <w:sz w:val="17"/>
          <w:szCs w:val="17"/>
        </w:rPr>
      </w:pPr>
    </w:p>
    <w:p w:rsidR="00EF739A" w:rsidRDefault="00EF739A" w:rsidP="007367A4">
      <w:pPr>
        <w:pStyle w:val="NormalWeb"/>
        <w:rPr>
          <w:rFonts w:ascii="Verdana" w:hAnsi="Verdana"/>
          <w:color w:val="666666"/>
          <w:sz w:val="17"/>
          <w:szCs w:val="17"/>
        </w:rPr>
      </w:pPr>
    </w:p>
    <w:p w:rsidR="00EF739A" w:rsidRDefault="00EF739A" w:rsidP="007367A4">
      <w:pPr>
        <w:pStyle w:val="NormalWeb"/>
        <w:rPr>
          <w:rFonts w:ascii="Verdana" w:hAnsi="Verdana"/>
          <w:color w:val="666666"/>
          <w:sz w:val="17"/>
          <w:szCs w:val="17"/>
        </w:rPr>
      </w:pPr>
    </w:p>
    <w:p w:rsidR="00EF739A" w:rsidRDefault="00EF739A" w:rsidP="00395D83">
      <w:pPr>
        <w:pStyle w:val="NormalWeb"/>
        <w:tabs>
          <w:tab w:val="left" w:pos="4110"/>
        </w:tabs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ab/>
      </w:r>
    </w:p>
    <w:p w:rsidR="00EF739A" w:rsidRDefault="00EF739A" w:rsidP="007367A4">
      <w:pPr>
        <w:pStyle w:val="NormalWeb"/>
        <w:rPr>
          <w:rFonts w:ascii="Verdana" w:hAnsi="Verdana"/>
          <w:color w:val="666666"/>
          <w:sz w:val="17"/>
          <w:szCs w:val="17"/>
        </w:rPr>
      </w:pPr>
    </w:p>
    <w:p w:rsidR="00EF739A" w:rsidRDefault="00EF739A" w:rsidP="007367A4">
      <w:pPr>
        <w:pStyle w:val="NormalWeb"/>
        <w:rPr>
          <w:rFonts w:ascii="Verdana" w:hAnsi="Verdana"/>
          <w:color w:val="666666"/>
          <w:sz w:val="17"/>
          <w:szCs w:val="17"/>
        </w:rPr>
      </w:pPr>
    </w:p>
    <w:p w:rsidR="00EF739A" w:rsidRPr="00360758" w:rsidRDefault="00EF739A" w:rsidP="00C26CA6">
      <w:pPr>
        <w:pStyle w:val="NormalWeb"/>
        <w:rPr>
          <w:rFonts w:ascii="Felipa" w:hAnsi="Felipa"/>
          <w:color w:val="993300"/>
          <w:sz w:val="32"/>
          <w:szCs w:val="32"/>
        </w:rPr>
      </w:pPr>
      <w:r w:rsidRPr="00360758">
        <w:rPr>
          <w:rFonts w:ascii="Felipa" w:hAnsi="Felipa"/>
          <w:color w:val="993300"/>
          <w:sz w:val="32"/>
          <w:szCs w:val="32"/>
        </w:rPr>
        <w:t>IL PAPIRO is a company which produces items in hand decorated paper with techniques inspired</w:t>
      </w:r>
    </w:p>
    <w:p w:rsidR="00EF739A" w:rsidRPr="00360758" w:rsidRDefault="00EF739A" w:rsidP="00C26CA6">
      <w:pPr>
        <w:pStyle w:val="NormalWeb"/>
        <w:rPr>
          <w:rFonts w:ascii="Felipa" w:hAnsi="Felipa"/>
          <w:color w:val="993300"/>
          <w:sz w:val="32"/>
          <w:szCs w:val="32"/>
        </w:rPr>
      </w:pPr>
      <w:r w:rsidRPr="00360758">
        <w:rPr>
          <w:rFonts w:ascii="Felipa" w:hAnsi="Felipa"/>
          <w:color w:val="993300"/>
          <w:sz w:val="32"/>
          <w:szCs w:val="32"/>
        </w:rPr>
        <w:t xml:space="preserve"> by the tradition of </w:t>
      </w:r>
      <w:smartTag w:uri="urn:schemas-microsoft-com:office:smarttags" w:element="State">
        <w:smartTag w:uri="urn:schemas-microsoft-com:office:smarttags" w:element="place">
          <w:r w:rsidRPr="00360758">
            <w:rPr>
              <w:rFonts w:ascii="Felipa" w:hAnsi="Felipa"/>
              <w:color w:val="993300"/>
              <w:sz w:val="32"/>
              <w:szCs w:val="32"/>
            </w:rPr>
            <w:t>Tuscany</w:t>
          </w:r>
        </w:smartTag>
      </w:smartTag>
      <w:r w:rsidRPr="00360758">
        <w:rPr>
          <w:rFonts w:ascii="Felipa" w:hAnsi="Felipa"/>
          <w:color w:val="993300"/>
          <w:sz w:val="32"/>
          <w:szCs w:val="32"/>
        </w:rPr>
        <w:t xml:space="preserve">. Established 1976, in </w:t>
      </w:r>
      <w:smartTag w:uri="urn:schemas-microsoft-com:office:smarttags" w:element="City">
        <w:smartTag w:uri="urn:schemas-microsoft-com:office:smarttags" w:element="place">
          <w:r w:rsidRPr="00360758">
            <w:rPr>
              <w:rFonts w:ascii="Felipa" w:hAnsi="Felipa"/>
              <w:color w:val="993300"/>
              <w:sz w:val="32"/>
              <w:szCs w:val="32"/>
            </w:rPr>
            <w:t>Firenze</w:t>
          </w:r>
        </w:smartTag>
        <w:r w:rsidRPr="00360758">
          <w:rPr>
            <w:rFonts w:ascii="Felipa" w:hAnsi="Felipa"/>
            <w:color w:val="993300"/>
            <w:sz w:val="32"/>
            <w:szCs w:val="32"/>
          </w:rPr>
          <w:t xml:space="preserve">, </w:t>
        </w:r>
        <w:smartTag w:uri="urn:schemas-microsoft-com:office:smarttags" w:element="country-region">
          <w:r w:rsidRPr="00360758">
            <w:rPr>
              <w:rFonts w:ascii="Felipa" w:hAnsi="Felipa"/>
              <w:color w:val="993300"/>
              <w:sz w:val="32"/>
              <w:szCs w:val="32"/>
            </w:rPr>
            <w:t>Italy</w:t>
          </w:r>
        </w:smartTag>
      </w:smartTag>
      <w:r w:rsidRPr="00360758">
        <w:rPr>
          <w:rFonts w:ascii="Felipa" w:hAnsi="Felipa"/>
          <w:color w:val="993300"/>
          <w:sz w:val="32"/>
          <w:szCs w:val="32"/>
        </w:rPr>
        <w:t>, IL PAPIRO introduced items utilizing almost extinct techniques such as the marbleizing of paper. This, in turn, contributed to the renewed taste for items in hand decorated paper.</w:t>
      </w:r>
    </w:p>
    <w:p w:rsidR="00EF739A" w:rsidRPr="00360758" w:rsidRDefault="00EF739A" w:rsidP="00C26CA6">
      <w:pPr>
        <w:pStyle w:val="NormalWeb"/>
        <w:rPr>
          <w:rFonts w:ascii="Felipa" w:hAnsi="Felipa"/>
          <w:color w:val="993300"/>
          <w:sz w:val="32"/>
          <w:szCs w:val="32"/>
        </w:rPr>
      </w:pPr>
      <w:r w:rsidRPr="00360758">
        <w:rPr>
          <w:rFonts w:ascii="Felipa" w:hAnsi="Felipa"/>
          <w:color w:val="993300"/>
          <w:sz w:val="32"/>
          <w:szCs w:val="32"/>
        </w:rPr>
        <w:t>The highly artisan production of IL PAPIRO covers a variety of items from bound diaries, photo albums, desk accessories, frames, keepsake boxes and stationery</w:t>
      </w:r>
      <w:r w:rsidRPr="00976633">
        <w:rPr>
          <w:rFonts w:ascii="Felipa" w:hAnsi="Felipa"/>
          <w:color w:val="993300"/>
          <w:sz w:val="32"/>
          <w:szCs w:val="32"/>
        </w:rPr>
        <w:t>.</w:t>
      </w:r>
      <w:r w:rsidRPr="00976633">
        <w:rPr>
          <w:rFonts w:ascii="Verdana" w:hAnsi="Verdana"/>
          <w:color w:val="993300"/>
        </w:rPr>
        <w:t xml:space="preserve"> </w:t>
      </w:r>
      <w:r w:rsidRPr="00976633">
        <w:rPr>
          <w:rFonts w:ascii="Felipa" w:hAnsi="Felipa"/>
          <w:color w:val="993300"/>
          <w:sz w:val="32"/>
          <w:szCs w:val="32"/>
        </w:rPr>
        <w:t>Our items are produced following methods and procedures in the best tradition of Italian craftsmanship. The marbleized papers are hand decorated using the XVII century technique "</w:t>
      </w:r>
      <w:r>
        <w:rPr>
          <w:rFonts w:ascii="Felipa" w:hAnsi="Felipa"/>
          <w:color w:val="993300"/>
          <w:sz w:val="32"/>
          <w:szCs w:val="32"/>
        </w:rPr>
        <w:t xml:space="preserve">paper </w:t>
      </w:r>
      <w:r w:rsidRPr="00976633">
        <w:rPr>
          <w:rFonts w:ascii="Felipa" w:hAnsi="Felipa"/>
          <w:color w:val="993300"/>
          <w:sz w:val="32"/>
          <w:szCs w:val="32"/>
        </w:rPr>
        <w:t xml:space="preserve">a la cuve". </w:t>
      </w:r>
      <w:r>
        <w:rPr>
          <w:rFonts w:ascii="Felipa" w:hAnsi="Felipa"/>
          <w:color w:val="993300"/>
          <w:sz w:val="32"/>
          <w:szCs w:val="32"/>
        </w:rPr>
        <w:t>The books and the other items</w:t>
      </w:r>
      <w:r w:rsidRPr="00976633">
        <w:rPr>
          <w:rFonts w:ascii="Felipa" w:hAnsi="Felipa"/>
          <w:color w:val="993300"/>
          <w:sz w:val="32"/>
          <w:szCs w:val="32"/>
        </w:rPr>
        <w:t xml:space="preserve"> are made with the papers we prod</w:t>
      </w:r>
      <w:r>
        <w:rPr>
          <w:rFonts w:ascii="Felipa" w:hAnsi="Felipa"/>
          <w:color w:val="993300"/>
          <w:sz w:val="32"/>
          <w:szCs w:val="32"/>
        </w:rPr>
        <w:t>uce with</w:t>
      </w:r>
      <w:r w:rsidRPr="00976633">
        <w:rPr>
          <w:rFonts w:ascii="Felipa" w:hAnsi="Felipa"/>
          <w:color w:val="993300"/>
          <w:sz w:val="32"/>
          <w:szCs w:val="32"/>
        </w:rPr>
        <w:t xml:space="preserve"> the best traditional materials available. Our stationery and cards are printed with great care using different </w:t>
      </w:r>
      <w:r>
        <w:rPr>
          <w:rFonts w:ascii="Felipa" w:hAnsi="Felipa"/>
          <w:color w:val="993300"/>
          <w:sz w:val="32"/>
          <w:szCs w:val="32"/>
        </w:rPr>
        <w:t xml:space="preserve">printing </w:t>
      </w:r>
      <w:r w:rsidRPr="00976633">
        <w:rPr>
          <w:rFonts w:ascii="Felipa" w:hAnsi="Felipa"/>
          <w:color w:val="993300"/>
          <w:sz w:val="32"/>
          <w:szCs w:val="32"/>
        </w:rPr>
        <w:t>techniques, on watermarked papers and</w:t>
      </w:r>
      <w:r>
        <w:rPr>
          <w:rFonts w:ascii="Felipa" w:hAnsi="Felipa"/>
          <w:color w:val="993300"/>
          <w:sz w:val="32"/>
          <w:szCs w:val="32"/>
        </w:rPr>
        <w:t xml:space="preserve"> 100% cotton</w:t>
      </w:r>
      <w:r w:rsidRPr="00976633">
        <w:rPr>
          <w:rFonts w:ascii="Felipa" w:hAnsi="Felipa"/>
          <w:color w:val="993300"/>
          <w:sz w:val="32"/>
          <w:szCs w:val="32"/>
        </w:rPr>
        <w:t xml:space="preserve"> card stock of excellent quality. </w:t>
      </w:r>
      <w:r>
        <w:rPr>
          <w:rFonts w:ascii="Felipa" w:hAnsi="Felipa"/>
          <w:color w:val="993300"/>
          <w:sz w:val="32"/>
          <w:szCs w:val="32"/>
        </w:rPr>
        <w:t xml:space="preserve"> </w:t>
      </w:r>
    </w:p>
    <w:p w:rsidR="00EF739A" w:rsidRPr="00360758" w:rsidRDefault="00EF739A" w:rsidP="00C26CA6">
      <w:pPr>
        <w:pStyle w:val="NormalWeb"/>
        <w:rPr>
          <w:rFonts w:ascii="Felipa" w:hAnsi="Felipa"/>
          <w:color w:val="993300"/>
          <w:sz w:val="32"/>
          <w:szCs w:val="32"/>
        </w:rPr>
      </w:pPr>
      <w:r w:rsidRPr="00360758">
        <w:rPr>
          <w:rFonts w:ascii="Felipa" w:hAnsi="Felipa"/>
          <w:color w:val="993300"/>
          <w:sz w:val="32"/>
          <w:szCs w:val="32"/>
        </w:rPr>
        <w:t xml:space="preserve">All items </w:t>
      </w:r>
      <w:r>
        <w:rPr>
          <w:rFonts w:ascii="Felipa" w:hAnsi="Felipa"/>
          <w:color w:val="993300"/>
          <w:sz w:val="32"/>
          <w:szCs w:val="32"/>
        </w:rPr>
        <w:t>are produced in</w:t>
      </w:r>
      <w:r w:rsidRPr="00360758">
        <w:rPr>
          <w:rFonts w:ascii="Felipa" w:hAnsi="Felipa"/>
          <w:color w:val="993300"/>
          <w:sz w:val="32"/>
          <w:szCs w:val="32"/>
        </w:rPr>
        <w:t xml:space="preserve"> </w:t>
      </w:r>
      <w:smartTag w:uri="urn:schemas-microsoft-com:office:smarttags" w:element="place">
        <w:r w:rsidRPr="00360758">
          <w:rPr>
            <w:rFonts w:ascii="Felipa" w:hAnsi="Felipa"/>
            <w:color w:val="993300"/>
            <w:sz w:val="32"/>
            <w:szCs w:val="32"/>
          </w:rPr>
          <w:t>Firenze</w:t>
        </w:r>
      </w:smartTag>
      <w:r>
        <w:rPr>
          <w:rFonts w:ascii="Felipa" w:hAnsi="Felipa"/>
          <w:color w:val="993300"/>
          <w:sz w:val="32"/>
          <w:szCs w:val="32"/>
        </w:rPr>
        <w:t xml:space="preserve"> for the past 37</w:t>
      </w:r>
      <w:r w:rsidRPr="00360758">
        <w:rPr>
          <w:rFonts w:ascii="Felipa" w:hAnsi="Felipa"/>
          <w:color w:val="993300"/>
          <w:sz w:val="32"/>
          <w:szCs w:val="32"/>
        </w:rPr>
        <w:t xml:space="preserve"> years and now supply hand marbleized papers to a worldwide audience.</w:t>
      </w:r>
    </w:p>
    <w:p w:rsidR="00EF739A" w:rsidRPr="00360758" w:rsidRDefault="00EF739A" w:rsidP="00C26CA6">
      <w:pPr>
        <w:pStyle w:val="NormalWeb"/>
        <w:rPr>
          <w:rFonts w:ascii="Felipa" w:hAnsi="Felipa"/>
          <w:color w:val="993300"/>
          <w:sz w:val="32"/>
          <w:szCs w:val="32"/>
        </w:rPr>
      </w:pPr>
      <w:r w:rsidRPr="00360758">
        <w:rPr>
          <w:rFonts w:ascii="Felipa" w:hAnsi="Felipa"/>
          <w:color w:val="993300"/>
          <w:sz w:val="32"/>
          <w:szCs w:val="32"/>
        </w:rPr>
        <w:t xml:space="preserve">At the present time, there are 14 stores in </w:t>
      </w:r>
      <w:smartTag w:uri="urn:schemas-microsoft-com:office:smarttags" w:element="country-region">
        <w:r w:rsidRPr="00360758">
          <w:rPr>
            <w:rFonts w:ascii="Felipa" w:hAnsi="Felipa"/>
            <w:color w:val="993300"/>
            <w:sz w:val="32"/>
            <w:szCs w:val="32"/>
          </w:rPr>
          <w:t>Italy</w:t>
        </w:r>
      </w:smartTag>
      <w:r w:rsidRPr="00360758">
        <w:rPr>
          <w:rFonts w:ascii="Felipa" w:hAnsi="Felipa"/>
          <w:color w:val="993300"/>
          <w:sz w:val="32"/>
          <w:szCs w:val="32"/>
        </w:rPr>
        <w:t xml:space="preserve">, 2 in the </w:t>
      </w:r>
      <w:smartTag w:uri="urn:schemas-microsoft-com:office:smarttags" w:element="country-region">
        <w:r w:rsidRPr="00360758">
          <w:rPr>
            <w:rFonts w:ascii="Felipa" w:hAnsi="Felipa"/>
            <w:color w:val="993300"/>
            <w:sz w:val="32"/>
            <w:szCs w:val="32"/>
          </w:rPr>
          <w:t>United States</w:t>
        </w:r>
      </w:smartTag>
      <w:r w:rsidRPr="00360758">
        <w:rPr>
          <w:rFonts w:ascii="Felipa" w:hAnsi="Felipa"/>
          <w:color w:val="993300"/>
          <w:sz w:val="32"/>
          <w:szCs w:val="32"/>
        </w:rPr>
        <w:t xml:space="preserve"> one in </w:t>
      </w:r>
      <w:smartTag w:uri="urn:schemas-microsoft-com:office:smarttags" w:element="country-region">
        <w:r w:rsidRPr="00360758">
          <w:rPr>
            <w:rFonts w:ascii="Felipa" w:hAnsi="Felipa"/>
            <w:color w:val="993300"/>
            <w:sz w:val="32"/>
            <w:szCs w:val="32"/>
          </w:rPr>
          <w:t>London</w:t>
        </w:r>
      </w:smartTag>
      <w:r w:rsidRPr="00360758">
        <w:rPr>
          <w:rFonts w:ascii="Felipa" w:hAnsi="Felipa"/>
          <w:color w:val="993300"/>
          <w:sz w:val="32"/>
          <w:szCs w:val="32"/>
        </w:rPr>
        <w:t xml:space="preserve"> and one in </w:t>
      </w:r>
      <w:smartTag w:uri="urn:schemas-microsoft-com:office:smarttags" w:element="country-region">
        <w:r w:rsidRPr="00360758">
          <w:rPr>
            <w:rFonts w:ascii="Felipa" w:hAnsi="Felipa"/>
            <w:color w:val="993300"/>
            <w:sz w:val="32"/>
            <w:szCs w:val="32"/>
          </w:rPr>
          <w:t>Australia</w:t>
        </w:r>
      </w:smartTag>
      <w:r w:rsidRPr="00360758">
        <w:rPr>
          <w:rFonts w:ascii="Felipa" w:hAnsi="Felipa"/>
          <w:color w:val="993300"/>
          <w:sz w:val="32"/>
          <w:szCs w:val="32"/>
        </w:rPr>
        <w:t>.</w:t>
      </w:r>
    </w:p>
    <w:p w:rsidR="00EF739A" w:rsidRPr="00360758" w:rsidRDefault="00EF739A" w:rsidP="00C26CA6">
      <w:pPr>
        <w:pStyle w:val="NormalWeb"/>
        <w:rPr>
          <w:rFonts w:ascii="Felipa" w:hAnsi="Felipa"/>
          <w:color w:val="993300"/>
          <w:sz w:val="32"/>
          <w:szCs w:val="32"/>
        </w:rPr>
      </w:pPr>
      <w:r w:rsidRPr="00360758">
        <w:rPr>
          <w:rFonts w:ascii="Felipa" w:hAnsi="Felipa"/>
          <w:color w:val="993300"/>
          <w:sz w:val="32"/>
          <w:szCs w:val="32"/>
        </w:rPr>
        <w:t>We are thrilled to be a part of this great family of wonderful artisans for the past 29 years and hope</w:t>
      </w:r>
      <w:r>
        <w:rPr>
          <w:rFonts w:ascii="Felipa" w:hAnsi="Felipa"/>
          <w:color w:val="993300"/>
          <w:sz w:val="32"/>
          <w:szCs w:val="32"/>
        </w:rPr>
        <w:t xml:space="preserve"> </w:t>
      </w:r>
      <w:r w:rsidRPr="00360758">
        <w:rPr>
          <w:rFonts w:ascii="Felipa" w:hAnsi="Felipa"/>
          <w:color w:val="993300"/>
          <w:sz w:val="32"/>
          <w:szCs w:val="32"/>
        </w:rPr>
        <w:t xml:space="preserve"> to continue providing you with the best </w:t>
      </w:r>
      <w:smartTag w:uri="urn:schemas-microsoft-com:office:smarttags" w:element="country-region">
        <w:r w:rsidRPr="00360758">
          <w:rPr>
            <w:rFonts w:ascii="Felipa" w:hAnsi="Felipa"/>
            <w:color w:val="993300"/>
            <w:sz w:val="32"/>
            <w:szCs w:val="32"/>
          </w:rPr>
          <w:t>Italy</w:t>
        </w:r>
      </w:smartTag>
      <w:r w:rsidRPr="00360758">
        <w:rPr>
          <w:rFonts w:ascii="Felipa" w:hAnsi="Felipa"/>
          <w:color w:val="993300"/>
          <w:sz w:val="32"/>
          <w:szCs w:val="32"/>
        </w:rPr>
        <w:t xml:space="preserve"> has to offer in hand decorated papers. </w:t>
      </w:r>
    </w:p>
    <w:p w:rsidR="00EF739A" w:rsidRPr="00360758" w:rsidRDefault="00EF739A" w:rsidP="00C26CA6">
      <w:pPr>
        <w:pStyle w:val="NormalWeb"/>
        <w:rPr>
          <w:rFonts w:ascii="Felipa" w:hAnsi="Felipa"/>
          <w:color w:val="632423"/>
          <w:sz w:val="36"/>
          <w:szCs w:val="36"/>
        </w:rPr>
      </w:pPr>
    </w:p>
    <w:p w:rsidR="00EF739A" w:rsidRPr="00360758" w:rsidRDefault="00EF739A" w:rsidP="00C26CA6">
      <w:pPr>
        <w:rPr>
          <w:rFonts w:ascii="Felipa" w:hAnsi="Felipa"/>
        </w:rPr>
      </w:pPr>
    </w:p>
    <w:p w:rsidR="00EF739A" w:rsidRPr="00441CBD" w:rsidRDefault="00EF739A" w:rsidP="00EC649E">
      <w:pPr>
        <w:rPr>
          <w:b/>
        </w:rPr>
      </w:pPr>
      <w:r w:rsidRPr="00F20B7B">
        <w:rPr>
          <w:color w:val="993300"/>
        </w:rPr>
        <w:t xml:space="preserve">                                       </w:t>
      </w:r>
      <w:r>
        <w:rPr>
          <w:color w:val="993300"/>
        </w:rPr>
        <w:t xml:space="preserve">                               </w:t>
      </w:r>
      <w:r w:rsidRPr="00441CBD">
        <w:rPr>
          <w:b/>
          <w:color w:val="993300"/>
        </w:rPr>
        <w:t xml:space="preserve"> Home</w:t>
      </w:r>
      <w:r w:rsidRPr="00441CBD">
        <w:rPr>
          <w:b/>
        </w:rPr>
        <w:t xml:space="preserve">     </w:t>
      </w:r>
      <w:r w:rsidRPr="00441CBD">
        <w:rPr>
          <w:b/>
          <w:color w:val="993300"/>
        </w:rPr>
        <w:t xml:space="preserve"> Catalog      Contact Us      Privacy</w:t>
      </w:r>
    </w:p>
    <w:sectPr w:rsidR="00EF739A" w:rsidRPr="00441CBD" w:rsidSect="00C26CA6">
      <w:pgSz w:w="12240" w:h="15840"/>
      <w:pgMar w:top="180" w:right="360" w:bottom="180" w:left="6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lipa">
    <w:panose1 w:val="00000000000000000000"/>
    <w:charset w:val="00"/>
    <w:family w:val="modern"/>
    <w:notTrueType/>
    <w:pitch w:val="variable"/>
    <w:sig w:usb0="80000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7A4"/>
    <w:rsid w:val="00086EB6"/>
    <w:rsid w:val="000879D1"/>
    <w:rsid w:val="000A4794"/>
    <w:rsid w:val="000E5891"/>
    <w:rsid w:val="00106421"/>
    <w:rsid w:val="00116E04"/>
    <w:rsid w:val="00131020"/>
    <w:rsid w:val="00184503"/>
    <w:rsid w:val="002A5D0B"/>
    <w:rsid w:val="00346171"/>
    <w:rsid w:val="00360758"/>
    <w:rsid w:val="00395D83"/>
    <w:rsid w:val="003D4FF6"/>
    <w:rsid w:val="00403BFE"/>
    <w:rsid w:val="00441CBD"/>
    <w:rsid w:val="00573FF5"/>
    <w:rsid w:val="005E7004"/>
    <w:rsid w:val="00643BBA"/>
    <w:rsid w:val="00650807"/>
    <w:rsid w:val="0066418A"/>
    <w:rsid w:val="006B4FF4"/>
    <w:rsid w:val="006C163C"/>
    <w:rsid w:val="006E74E1"/>
    <w:rsid w:val="007075C2"/>
    <w:rsid w:val="007367A4"/>
    <w:rsid w:val="00765DEB"/>
    <w:rsid w:val="00785D1C"/>
    <w:rsid w:val="007B4315"/>
    <w:rsid w:val="00803320"/>
    <w:rsid w:val="00810D50"/>
    <w:rsid w:val="00875263"/>
    <w:rsid w:val="008F02A2"/>
    <w:rsid w:val="00914CA2"/>
    <w:rsid w:val="00915C3D"/>
    <w:rsid w:val="00976633"/>
    <w:rsid w:val="009A78C1"/>
    <w:rsid w:val="009D68C5"/>
    <w:rsid w:val="00A33587"/>
    <w:rsid w:val="00A35EBC"/>
    <w:rsid w:val="00A65765"/>
    <w:rsid w:val="00AB681E"/>
    <w:rsid w:val="00AC7C46"/>
    <w:rsid w:val="00B02136"/>
    <w:rsid w:val="00B052E4"/>
    <w:rsid w:val="00B17D65"/>
    <w:rsid w:val="00B20D1A"/>
    <w:rsid w:val="00B47FFC"/>
    <w:rsid w:val="00B501D8"/>
    <w:rsid w:val="00B670F4"/>
    <w:rsid w:val="00B7787F"/>
    <w:rsid w:val="00C26CA6"/>
    <w:rsid w:val="00C8603B"/>
    <w:rsid w:val="00CD55E1"/>
    <w:rsid w:val="00D62CEA"/>
    <w:rsid w:val="00DB024D"/>
    <w:rsid w:val="00E22F3D"/>
    <w:rsid w:val="00EB581E"/>
    <w:rsid w:val="00EC649E"/>
    <w:rsid w:val="00EF739A"/>
    <w:rsid w:val="00F00A54"/>
    <w:rsid w:val="00F20B7B"/>
    <w:rsid w:val="00F2138C"/>
    <w:rsid w:val="00F768D6"/>
    <w:rsid w:val="00FA444C"/>
    <w:rsid w:val="00FD0275"/>
    <w:rsid w:val="00FD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367A4"/>
    <w:pPr>
      <w:spacing w:after="0" w:line="270" w:lineRule="atLeas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6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</Pages>
  <Words>273</Words>
  <Characters>1560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27</cp:revision>
  <dcterms:created xsi:type="dcterms:W3CDTF">2012-07-31T22:38:00Z</dcterms:created>
  <dcterms:modified xsi:type="dcterms:W3CDTF">2013-09-26T17:16:00Z</dcterms:modified>
</cp:coreProperties>
</file>